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1A" w:rsidRPr="00B623DB" w:rsidRDefault="007E061A">
      <w:pPr>
        <w:rPr>
          <w:rFonts w:ascii="Times New Roman" w:hAnsi="Times New Roman"/>
          <w:b/>
          <w:sz w:val="28"/>
          <w:szCs w:val="28"/>
        </w:rPr>
      </w:pPr>
      <w:r w:rsidRPr="00B623DB">
        <w:rPr>
          <w:rFonts w:ascii="Times New Roman" w:hAnsi="Times New Roman"/>
          <w:b/>
          <w:sz w:val="28"/>
          <w:szCs w:val="28"/>
        </w:rPr>
        <w:t>Показатели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Кол-во читателей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Кол – во мероприятий</w:t>
            </w:r>
          </w:p>
        </w:tc>
      </w:tr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устьянцево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кирзинка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половинка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E061A" w:rsidRDefault="007E061A" w:rsidP="002F3F38"/>
    <w:p w:rsidR="007E061A" w:rsidRPr="00B623DB" w:rsidRDefault="007E061A">
      <w:pPr>
        <w:rPr>
          <w:rFonts w:ascii="Times New Roman" w:hAnsi="Times New Roman"/>
          <w:b/>
          <w:sz w:val="28"/>
          <w:szCs w:val="28"/>
        </w:rPr>
      </w:pPr>
      <w:r w:rsidRPr="00B623DB">
        <w:rPr>
          <w:rFonts w:ascii="Times New Roman" w:hAnsi="Times New Roman"/>
          <w:b/>
          <w:sz w:val="28"/>
          <w:szCs w:val="28"/>
        </w:rPr>
        <w:t>Показатели за 9 месяцев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Кол-во читателей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Кол – во мероприятий</w:t>
            </w:r>
          </w:p>
        </w:tc>
      </w:tr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устьянцево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8700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кирзинка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E061A" w:rsidRPr="00565D8D" w:rsidTr="00565D8D"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половинка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914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915" w:type="dxa"/>
          </w:tcPr>
          <w:p w:rsidR="007E061A" w:rsidRPr="00565D8D" w:rsidRDefault="007E061A" w:rsidP="0056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E061A" w:rsidRDefault="007E061A"/>
    <w:sectPr w:rsidR="007E061A" w:rsidSect="0080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38"/>
    <w:rsid w:val="002B5C84"/>
    <w:rsid w:val="002C7C81"/>
    <w:rsid w:val="002F3F38"/>
    <w:rsid w:val="00402F35"/>
    <w:rsid w:val="00565D8D"/>
    <w:rsid w:val="005D2F21"/>
    <w:rsid w:val="00653A59"/>
    <w:rsid w:val="00761C4E"/>
    <w:rsid w:val="007E061A"/>
    <w:rsid w:val="00800DBC"/>
    <w:rsid w:val="00A634FB"/>
    <w:rsid w:val="00A9461C"/>
    <w:rsid w:val="00AE06B2"/>
    <w:rsid w:val="00B623DB"/>
    <w:rsid w:val="00C4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F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55</Words>
  <Characters>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2018-10-12T02:11:00Z</dcterms:created>
  <dcterms:modified xsi:type="dcterms:W3CDTF">2018-10-14T16:02:00Z</dcterms:modified>
</cp:coreProperties>
</file>